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29" w:rsidRPr="003362D3" w:rsidRDefault="008B6129" w:rsidP="003362D3">
      <w:pPr>
        <w:tabs>
          <w:tab w:val="left" w:pos="6525"/>
        </w:tabs>
        <w:ind w:right="708"/>
        <w:jc w:val="center"/>
        <w:rPr>
          <w:rFonts w:ascii="Times New Roman" w:hAnsi="Times New Roman"/>
          <w:b/>
          <w:sz w:val="26"/>
          <w:szCs w:val="26"/>
        </w:rPr>
      </w:pPr>
      <w:r w:rsidRPr="003362D3">
        <w:rPr>
          <w:rFonts w:ascii="Times New Roman" w:hAnsi="Times New Roman"/>
          <w:b/>
          <w:bCs/>
          <w:sz w:val="26"/>
          <w:szCs w:val="26"/>
          <w:lang w:eastAsia="cs-CZ"/>
        </w:rPr>
        <w:t>Souhla</w:t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>s s činností sociálního pedagoga a psychoterapeuta</w:t>
      </w:r>
      <w:r w:rsidRPr="003362D3">
        <w:rPr>
          <w:rFonts w:ascii="Times New Roman" w:hAnsi="Times New Roman"/>
          <w:b/>
          <w:bCs/>
          <w:sz w:val="26"/>
          <w:szCs w:val="26"/>
          <w:lang w:eastAsia="cs-CZ"/>
        </w:rPr>
        <w:t xml:space="preserve"> a školního speciálního pedagoga</w:t>
      </w:r>
    </w:p>
    <w:p w:rsidR="008B6129" w:rsidRDefault="008B6129" w:rsidP="003362D3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cs-CZ"/>
        </w:rPr>
        <w:t xml:space="preserve">Vážení rodiče, </w:t>
      </w:r>
    </w:p>
    <w:p w:rsidR="008B6129" w:rsidRPr="003362D3" w:rsidRDefault="008B6129" w:rsidP="003362D3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8B6129" w:rsidRPr="003362D3" w:rsidRDefault="008B6129" w:rsidP="003362D3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cs-CZ"/>
        </w:rPr>
        <w:t>na na</w:t>
      </w:r>
      <w:r>
        <w:rPr>
          <w:rFonts w:ascii="Times New Roman" w:hAnsi="Times New Roman"/>
          <w:lang w:eastAsia="cs-CZ"/>
        </w:rPr>
        <w:t>ší škole působí sociální pedagog a psychoterapeut i</w:t>
      </w:r>
      <w:r w:rsidRPr="003362D3">
        <w:rPr>
          <w:rFonts w:ascii="Times New Roman" w:hAnsi="Times New Roman"/>
          <w:lang w:eastAsia="cs-CZ"/>
        </w:rPr>
        <w:t xml:space="preserve"> speciální pedagog</w:t>
      </w:r>
      <w:r>
        <w:rPr>
          <w:rFonts w:ascii="Times New Roman" w:hAnsi="Times New Roman"/>
          <w:lang w:eastAsia="cs-CZ"/>
        </w:rPr>
        <w:t>ové</w:t>
      </w:r>
      <w:r w:rsidRPr="003362D3">
        <w:rPr>
          <w:rFonts w:ascii="Times New Roman" w:hAnsi="Times New Roman"/>
          <w:lang w:eastAsia="cs-CZ"/>
        </w:rPr>
        <w:t>. Jejich činnost ve škole je samostatnou poradenskou činností, která není přímou součástí vzdělávací činnosti školy. Jedná se o komplexní službu žákům, jejich rodičům a pedagogům, která vychází ze standardních činností vymezených ve vyhlášce č. 72/2005 Sb., o poskytování poradenských služeb ve školách.</w:t>
      </w:r>
    </w:p>
    <w:p w:rsidR="008B6129" w:rsidRDefault="008B6129" w:rsidP="003362D3">
      <w:pPr>
        <w:spacing w:after="0" w:line="240" w:lineRule="auto"/>
        <w:rPr>
          <w:rFonts w:ascii="Times New Roman" w:hAnsi="Times New Roman"/>
          <w:bCs/>
          <w:lang w:eastAsia="cs-CZ"/>
        </w:rPr>
      </w:pPr>
      <w:r w:rsidRPr="003362D3">
        <w:rPr>
          <w:rFonts w:ascii="Times New Roman" w:hAnsi="Times New Roman"/>
          <w:bCs/>
          <w:lang w:eastAsia="cs-CZ"/>
        </w:rPr>
        <w:t>Rodiče udělují, v souladu se zákonem č.101/2000 Sb., o ochraně osobních údajů:</w:t>
      </w:r>
    </w:p>
    <w:p w:rsidR="008B6129" w:rsidRPr="003362D3" w:rsidRDefault="008B6129" w:rsidP="003362D3">
      <w:pPr>
        <w:spacing w:after="0" w:line="240" w:lineRule="auto"/>
        <w:rPr>
          <w:rFonts w:ascii="Times New Roman" w:hAnsi="Times New Roman"/>
          <w:bCs/>
          <w:lang w:eastAsia="cs-CZ"/>
        </w:rPr>
      </w:pPr>
    </w:p>
    <w:p w:rsidR="008B6129" w:rsidRDefault="008B6129" w:rsidP="003362D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362D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Generální informovaný souhlas rodičů s činností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těchto odborníků</w:t>
      </w:r>
    </w:p>
    <w:p w:rsidR="008B6129" w:rsidRPr="003362D3" w:rsidRDefault="008B6129" w:rsidP="003362D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8B6129" w:rsidRPr="003362D3" w:rsidRDefault="008B6129" w:rsidP="003362D3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cs-CZ"/>
        </w:rPr>
        <w:t>Rodiče</w:t>
      </w:r>
      <w:r w:rsidRPr="003362D3">
        <w:rPr>
          <w:rFonts w:ascii="Times New Roman" w:hAnsi="Times New Roman"/>
          <w:b/>
          <w:bCs/>
          <w:lang w:eastAsia="cs-CZ"/>
        </w:rPr>
        <w:t xml:space="preserve"> </w:t>
      </w:r>
      <w:r w:rsidRPr="003362D3">
        <w:rPr>
          <w:rFonts w:ascii="Times New Roman" w:hAnsi="Times New Roman"/>
          <w:bCs/>
          <w:lang w:eastAsia="cs-CZ"/>
        </w:rPr>
        <w:t>s</w:t>
      </w:r>
      <w:r w:rsidRPr="003362D3">
        <w:rPr>
          <w:rFonts w:ascii="Times New Roman" w:hAnsi="Times New Roman"/>
          <w:lang w:eastAsia="cs-CZ"/>
        </w:rPr>
        <w:t xml:space="preserve">vým podpisem stvrzují, že souhlasí, aby </w:t>
      </w:r>
      <w:r>
        <w:rPr>
          <w:rFonts w:ascii="Times New Roman" w:hAnsi="Times New Roman"/>
          <w:lang w:eastAsia="cs-CZ"/>
        </w:rPr>
        <w:t>výše zmiňovaní pracovníci školy</w:t>
      </w:r>
      <w:r w:rsidRPr="003362D3">
        <w:rPr>
          <w:rFonts w:ascii="Times New Roman" w:hAnsi="Times New Roman"/>
          <w:lang w:eastAsia="cs-CZ"/>
        </w:rPr>
        <w:t xml:space="preserve"> po dobu školní docházky:</w:t>
      </w:r>
    </w:p>
    <w:p w:rsidR="008B6129" w:rsidRPr="003362D3" w:rsidRDefault="008B6129" w:rsidP="003362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cs-CZ"/>
        </w:rPr>
        <w:t>Poskytl</w:t>
      </w:r>
      <w:r>
        <w:rPr>
          <w:rFonts w:ascii="Times New Roman" w:hAnsi="Times New Roman"/>
          <w:lang w:eastAsia="cs-CZ"/>
        </w:rPr>
        <w:t>i</w:t>
      </w:r>
      <w:r w:rsidRPr="003362D3">
        <w:rPr>
          <w:rFonts w:ascii="Times New Roman" w:hAnsi="Times New Roman"/>
          <w:lang w:eastAsia="cs-CZ"/>
        </w:rPr>
        <w:t xml:space="preserve"> úvodní poradenskou konzultaci dítěti, které ho samo vyhledá.</w:t>
      </w:r>
    </w:p>
    <w:p w:rsidR="008B6129" w:rsidRPr="003362D3" w:rsidRDefault="008B6129" w:rsidP="003362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cs-CZ"/>
        </w:rPr>
        <w:t>Poskytl</w:t>
      </w:r>
      <w:r>
        <w:rPr>
          <w:rFonts w:ascii="Times New Roman" w:hAnsi="Times New Roman"/>
          <w:lang w:eastAsia="cs-CZ"/>
        </w:rPr>
        <w:t>i</w:t>
      </w:r>
      <w:r w:rsidRPr="003362D3">
        <w:rPr>
          <w:rFonts w:ascii="Times New Roman" w:hAnsi="Times New Roman"/>
          <w:lang w:eastAsia="cs-CZ"/>
        </w:rPr>
        <w:t xml:space="preserve"> krizovou intervenci dítěti, které se ocitne v psychicky mimořádně náročné situaci.</w:t>
      </w:r>
    </w:p>
    <w:p w:rsidR="008B6129" w:rsidRPr="003362D3" w:rsidRDefault="008B6129" w:rsidP="003362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cs-CZ"/>
        </w:rPr>
        <w:t>Vytvářel</w:t>
      </w:r>
      <w:r>
        <w:rPr>
          <w:rFonts w:ascii="Times New Roman" w:hAnsi="Times New Roman"/>
          <w:lang w:eastAsia="cs-CZ"/>
        </w:rPr>
        <w:t>i</w:t>
      </w:r>
      <w:r w:rsidRPr="003362D3">
        <w:rPr>
          <w:rFonts w:ascii="Times New Roman" w:hAnsi="Times New Roman"/>
          <w:lang w:eastAsia="cs-CZ"/>
        </w:rPr>
        <w:t xml:space="preserve"> podmínky k maximálnímu využití potenciálu dítěte.</w:t>
      </w:r>
    </w:p>
    <w:p w:rsidR="008B6129" w:rsidRPr="003362D3" w:rsidRDefault="008B6129" w:rsidP="003362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ar-SA"/>
        </w:rPr>
        <w:t>Pracoval</w:t>
      </w:r>
      <w:r>
        <w:rPr>
          <w:rFonts w:ascii="Times New Roman" w:hAnsi="Times New Roman"/>
          <w:lang w:eastAsia="ar-SA"/>
        </w:rPr>
        <w:t>i</w:t>
      </w:r>
      <w:r w:rsidRPr="003362D3">
        <w:rPr>
          <w:rFonts w:ascii="Times New Roman" w:hAnsi="Times New Roman"/>
          <w:lang w:eastAsia="ar-SA"/>
        </w:rPr>
        <w:t xml:space="preserve"> s celými třídními kolektivy (na tématech jako jsou: diagnostika vztahů ve třídě, rozvoj spolupráce a komunikace, posílení pozitivních vztahů, rozvíjení osobnosti a sociálních dovedností</w:t>
      </w:r>
      <w:r w:rsidRPr="003362D3">
        <w:rPr>
          <w:rFonts w:ascii="Times New Roman" w:hAnsi="Times New Roman"/>
          <w:lang w:eastAsia="cs-CZ"/>
        </w:rPr>
        <w:t>).</w:t>
      </w:r>
    </w:p>
    <w:p w:rsidR="008B6129" w:rsidRPr="003362D3" w:rsidRDefault="008B6129" w:rsidP="003362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cs-CZ"/>
        </w:rPr>
        <w:t>Prováděl</w:t>
      </w:r>
      <w:r>
        <w:rPr>
          <w:rFonts w:ascii="Times New Roman" w:hAnsi="Times New Roman"/>
          <w:lang w:eastAsia="cs-CZ"/>
        </w:rPr>
        <w:t>i</w:t>
      </w:r>
      <w:r w:rsidRPr="003362D3">
        <w:rPr>
          <w:rFonts w:ascii="Times New Roman" w:hAnsi="Times New Roman"/>
          <w:lang w:eastAsia="cs-CZ"/>
        </w:rPr>
        <w:t xml:space="preserve"> opatření k posílení pozitivní atmosféry ve škole.</w:t>
      </w:r>
    </w:p>
    <w:p w:rsidR="008B6129" w:rsidRPr="003362D3" w:rsidRDefault="008B6129" w:rsidP="003362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cs-CZ"/>
        </w:rPr>
        <w:t>Prováděl</w:t>
      </w:r>
      <w:r>
        <w:rPr>
          <w:rFonts w:ascii="Times New Roman" w:hAnsi="Times New Roman"/>
          <w:lang w:eastAsia="cs-CZ"/>
        </w:rPr>
        <w:t>i</w:t>
      </w:r>
      <w:r w:rsidRPr="003362D3">
        <w:rPr>
          <w:rFonts w:ascii="Times New Roman" w:hAnsi="Times New Roman"/>
          <w:lang w:eastAsia="cs-CZ"/>
        </w:rPr>
        <w:t xml:space="preserve"> anonymní průzkumy ve škole (např. vztah žáků k drogám) a konzultoval zjištěné údaje s vedením školy, školním metodikem prevence, výchovným poradcem a třídním učitelem, při důsledném zachovávání anonymity jednotlivých žáků, kteří se šetření a průzkumů účastnili.</w:t>
      </w:r>
    </w:p>
    <w:p w:rsidR="008B6129" w:rsidRPr="003362D3" w:rsidRDefault="008B6129" w:rsidP="003362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cs-CZ"/>
        </w:rPr>
        <w:t>Informoval</w:t>
      </w:r>
      <w:r>
        <w:rPr>
          <w:rFonts w:ascii="Times New Roman" w:hAnsi="Times New Roman"/>
          <w:lang w:eastAsia="cs-CZ"/>
        </w:rPr>
        <w:t>i</w:t>
      </w:r>
      <w:r w:rsidRPr="003362D3">
        <w:rPr>
          <w:rFonts w:ascii="Times New Roman" w:hAnsi="Times New Roman"/>
          <w:lang w:eastAsia="cs-CZ"/>
        </w:rPr>
        <w:t xml:space="preserve"> rodiče na třídních schůzkách, či mimořádným písemným sdělením o výsledcích anonymních průzkumů.</w:t>
      </w:r>
    </w:p>
    <w:p w:rsidR="008B6129" w:rsidRDefault="008B6129" w:rsidP="003362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cs-CZ"/>
        </w:rPr>
        <w:t>Spolupracova</w:t>
      </w:r>
      <w:r>
        <w:rPr>
          <w:rFonts w:ascii="Times New Roman" w:hAnsi="Times New Roman"/>
          <w:lang w:eastAsia="cs-CZ"/>
        </w:rPr>
        <w:t xml:space="preserve">li </w:t>
      </w:r>
      <w:r w:rsidRPr="003362D3">
        <w:rPr>
          <w:rFonts w:ascii="Times New Roman" w:hAnsi="Times New Roman"/>
          <w:lang w:eastAsia="cs-CZ"/>
        </w:rPr>
        <w:t>s učiteli při vyhledávání žáků se speciálními vzdělávacími potřebami a žáků mimořádně nadaných.</w:t>
      </w:r>
    </w:p>
    <w:p w:rsidR="008B6129" w:rsidRPr="003362D3" w:rsidRDefault="008B6129" w:rsidP="003362D3">
      <w:pPr>
        <w:spacing w:after="0" w:line="240" w:lineRule="auto"/>
        <w:ind w:left="720"/>
        <w:rPr>
          <w:rFonts w:ascii="Times New Roman" w:hAnsi="Times New Roman"/>
          <w:lang w:eastAsia="cs-CZ"/>
        </w:rPr>
      </w:pPr>
    </w:p>
    <w:p w:rsidR="008B6129" w:rsidRPr="003362D3" w:rsidRDefault="008B6129" w:rsidP="003362D3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cs-CZ"/>
        </w:rPr>
        <w:t xml:space="preserve">Rozhodnou-li se rodiče, že generální informovaný souhlas s činností </w:t>
      </w:r>
      <w:r>
        <w:rPr>
          <w:rFonts w:ascii="Times New Roman" w:hAnsi="Times New Roman"/>
          <w:lang w:eastAsia="cs-CZ"/>
        </w:rPr>
        <w:t>těchto odborníků</w:t>
      </w:r>
      <w:r w:rsidRPr="003362D3">
        <w:rPr>
          <w:rFonts w:ascii="Times New Roman" w:hAnsi="Times New Roman"/>
          <w:lang w:eastAsia="cs-CZ"/>
        </w:rPr>
        <w:t xml:space="preserve"> n</w:t>
      </w:r>
      <w:r>
        <w:rPr>
          <w:rFonts w:ascii="Times New Roman" w:hAnsi="Times New Roman"/>
          <w:lang w:eastAsia="cs-CZ"/>
        </w:rPr>
        <w:t>epodepíší, nemá sociální pedagog</w:t>
      </w:r>
      <w:r w:rsidRPr="003362D3">
        <w:rPr>
          <w:rFonts w:ascii="Times New Roman" w:hAnsi="Times New Roman"/>
          <w:lang w:eastAsia="cs-CZ"/>
        </w:rPr>
        <w:t>/</w:t>
      </w:r>
      <w:r>
        <w:rPr>
          <w:rFonts w:ascii="Times New Roman" w:hAnsi="Times New Roman"/>
          <w:lang w:eastAsia="cs-CZ"/>
        </w:rPr>
        <w:t xml:space="preserve"> </w:t>
      </w:r>
      <w:r w:rsidRPr="003362D3">
        <w:rPr>
          <w:rFonts w:ascii="Times New Roman" w:hAnsi="Times New Roman"/>
          <w:lang w:eastAsia="cs-CZ"/>
        </w:rPr>
        <w:t xml:space="preserve">školní speciální pedagog právo jejich dítěti výše uvedené služby poskytovat. Může to však mít za následek nemožnost účastnit se na těchto aktivitách s ostatními spolužáky – v případě práce s celou třídou bude muset být dítě </w:t>
      </w:r>
      <w:r w:rsidRPr="003362D3">
        <w:rPr>
          <w:rFonts w:ascii="Times New Roman" w:hAnsi="Times New Roman"/>
          <w:lang w:eastAsia="ar-SA"/>
        </w:rPr>
        <w:t xml:space="preserve">odesláno do jiné třídy. </w:t>
      </w:r>
      <w:r w:rsidRPr="003362D3">
        <w:rPr>
          <w:rFonts w:ascii="Times New Roman" w:hAnsi="Times New Roman"/>
          <w:lang w:eastAsia="cs-CZ"/>
        </w:rPr>
        <w:t xml:space="preserve">Generální souhlas platí po celou dobu školní docházky a je možné ho kdykoliv odvolat i udělit. </w:t>
      </w:r>
      <w:r>
        <w:rPr>
          <w:rFonts w:ascii="Times New Roman" w:hAnsi="Times New Roman"/>
          <w:lang w:eastAsia="cs-CZ"/>
        </w:rPr>
        <w:t>Informace o konzultačních hodinách pracovníků školního poradenského pracoviště jsou k dispozici na stránkách školy: www.zskdolum.cz</w:t>
      </w:r>
    </w:p>
    <w:p w:rsidR="008B6129" w:rsidRDefault="008B6129" w:rsidP="003362D3">
      <w:pPr>
        <w:spacing w:after="0" w:line="240" w:lineRule="auto"/>
        <w:rPr>
          <w:rFonts w:ascii="Times New Roman" w:hAnsi="Times New Roman"/>
          <w:lang w:eastAsia="cs-CZ"/>
        </w:rPr>
      </w:pPr>
    </w:p>
    <w:p w:rsidR="008B6129" w:rsidRPr="003362D3" w:rsidRDefault="008B6129" w:rsidP="003362D3">
      <w:pPr>
        <w:spacing w:after="0" w:line="240" w:lineRule="auto"/>
        <w:rPr>
          <w:rFonts w:ascii="Times New Roman" w:hAnsi="Times New Roman"/>
          <w:lang w:eastAsia="cs-CZ"/>
        </w:rPr>
      </w:pPr>
    </w:p>
    <w:p w:rsidR="008B6129" w:rsidRDefault="008B6129" w:rsidP="003362D3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cs-CZ"/>
        </w:rPr>
        <w:t xml:space="preserve">- - - - - - - - - - - - - - - - - - - - - -  </w:t>
      </w:r>
      <w:r w:rsidRPr="003362D3">
        <w:rPr>
          <w:rFonts w:ascii="Times New Roman" w:hAnsi="Times New Roman"/>
          <w:sz w:val="20"/>
          <w:szCs w:val="20"/>
          <w:lang w:eastAsia="cs-CZ"/>
        </w:rPr>
        <w:t xml:space="preserve">zde prosím oddělit a vrátit do školy </w:t>
      </w:r>
      <w:r w:rsidRPr="003362D3">
        <w:rPr>
          <w:rFonts w:ascii="Times New Roman" w:hAnsi="Times New Roman"/>
          <w:lang w:eastAsia="cs-CZ"/>
        </w:rPr>
        <w:t xml:space="preserve">- - - - - - - - - - - - - - - - - - - - </w:t>
      </w:r>
    </w:p>
    <w:p w:rsidR="008B6129" w:rsidRDefault="008B6129" w:rsidP="003362D3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8B6129" w:rsidRPr="003362D3" w:rsidRDefault="008B6129" w:rsidP="003362D3">
      <w:pPr>
        <w:spacing w:after="0" w:line="240" w:lineRule="auto"/>
        <w:jc w:val="both"/>
        <w:rPr>
          <w:rFonts w:ascii="Times New Roman" w:hAnsi="Times New Roman"/>
          <w:b/>
          <w:bCs/>
          <w:lang w:eastAsia="cs-CZ"/>
        </w:rPr>
      </w:pPr>
      <w:r w:rsidRPr="003362D3">
        <w:rPr>
          <w:rFonts w:ascii="Times New Roman" w:hAnsi="Times New Roman"/>
          <w:b/>
          <w:bCs/>
          <w:lang w:eastAsia="cs-CZ"/>
        </w:rPr>
        <w:t>Jméno žáka:</w:t>
      </w:r>
      <w:r w:rsidRPr="003362D3">
        <w:rPr>
          <w:rFonts w:ascii="Times New Roman" w:hAnsi="Times New Roman"/>
          <w:b/>
          <w:bCs/>
          <w:lang w:eastAsia="cs-CZ"/>
        </w:rPr>
        <w:tab/>
      </w:r>
      <w:r w:rsidRPr="003362D3">
        <w:rPr>
          <w:rFonts w:ascii="Times New Roman" w:hAnsi="Times New Roman"/>
          <w:b/>
          <w:bCs/>
          <w:lang w:eastAsia="cs-CZ"/>
        </w:rPr>
        <w:tab/>
      </w:r>
      <w:r w:rsidRPr="003362D3">
        <w:rPr>
          <w:rFonts w:ascii="Times New Roman" w:hAnsi="Times New Roman"/>
          <w:b/>
          <w:bCs/>
          <w:lang w:eastAsia="cs-CZ"/>
        </w:rPr>
        <w:tab/>
      </w:r>
      <w:r w:rsidRPr="003362D3">
        <w:rPr>
          <w:rFonts w:ascii="Times New Roman" w:hAnsi="Times New Roman"/>
          <w:b/>
          <w:bCs/>
          <w:lang w:eastAsia="cs-CZ"/>
        </w:rPr>
        <w:tab/>
      </w:r>
      <w:r w:rsidRPr="003362D3">
        <w:rPr>
          <w:rFonts w:ascii="Times New Roman" w:hAnsi="Times New Roman"/>
          <w:b/>
          <w:bCs/>
          <w:lang w:eastAsia="cs-CZ"/>
        </w:rPr>
        <w:tab/>
      </w:r>
      <w:r w:rsidRPr="003362D3">
        <w:rPr>
          <w:rFonts w:ascii="Times New Roman" w:hAnsi="Times New Roman"/>
          <w:b/>
          <w:bCs/>
          <w:lang w:eastAsia="cs-CZ"/>
        </w:rPr>
        <w:tab/>
      </w:r>
      <w:r w:rsidRPr="003362D3">
        <w:rPr>
          <w:rFonts w:ascii="Times New Roman" w:hAnsi="Times New Roman"/>
          <w:b/>
          <w:bCs/>
          <w:lang w:eastAsia="cs-CZ"/>
        </w:rPr>
        <w:tab/>
      </w:r>
      <w:r w:rsidRPr="003362D3">
        <w:rPr>
          <w:rFonts w:ascii="Times New Roman" w:hAnsi="Times New Roman"/>
          <w:b/>
          <w:bCs/>
          <w:lang w:eastAsia="cs-CZ"/>
        </w:rPr>
        <w:tab/>
        <w:t>Třída:</w:t>
      </w:r>
    </w:p>
    <w:p w:rsidR="008B6129" w:rsidRPr="003362D3" w:rsidRDefault="008B6129" w:rsidP="003362D3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8B6129" w:rsidRPr="003362D3" w:rsidRDefault="008B6129" w:rsidP="003362D3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cs-CZ"/>
        </w:rPr>
        <w:t xml:space="preserve">Byli jsme informováni o činnosti </w:t>
      </w:r>
      <w:r>
        <w:rPr>
          <w:rFonts w:ascii="Times New Roman" w:hAnsi="Times New Roman"/>
          <w:lang w:eastAsia="cs-CZ"/>
        </w:rPr>
        <w:t>sociálního pedagoga a psychoterapeuta</w:t>
      </w:r>
      <w:r w:rsidRPr="003362D3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 školního speciálního pedagoga. S</w:t>
      </w:r>
      <w:r w:rsidRPr="003362D3">
        <w:rPr>
          <w:rFonts w:ascii="Times New Roman" w:hAnsi="Times New Roman"/>
          <w:lang w:eastAsia="cs-CZ"/>
        </w:rPr>
        <w:t>ouhlasíme s působením těchto odborníků ve škole, kterou naše dcera/náš syn navštěvuje.</w:t>
      </w:r>
    </w:p>
    <w:p w:rsidR="008B6129" w:rsidRPr="003362D3" w:rsidRDefault="008B6129" w:rsidP="003362D3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8B6129" w:rsidRDefault="008B6129" w:rsidP="003362D3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362D3">
        <w:rPr>
          <w:rFonts w:ascii="Times New Roman" w:hAnsi="Times New Roman"/>
          <w:lang w:eastAsia="cs-CZ"/>
        </w:rPr>
        <w:t>Podpis rodičů:</w:t>
      </w:r>
      <w:r w:rsidRPr="003362D3">
        <w:rPr>
          <w:rFonts w:ascii="Times New Roman" w:hAnsi="Times New Roman"/>
          <w:lang w:eastAsia="cs-CZ"/>
        </w:rPr>
        <w:tab/>
      </w:r>
      <w:r w:rsidRPr="003362D3">
        <w:rPr>
          <w:rFonts w:ascii="Times New Roman" w:hAnsi="Times New Roman"/>
          <w:lang w:eastAsia="cs-CZ"/>
        </w:rPr>
        <w:tab/>
      </w:r>
      <w:r w:rsidRPr="003362D3">
        <w:rPr>
          <w:rFonts w:ascii="Times New Roman" w:hAnsi="Times New Roman"/>
          <w:lang w:eastAsia="cs-CZ"/>
        </w:rPr>
        <w:tab/>
      </w:r>
      <w:r w:rsidRPr="003362D3">
        <w:rPr>
          <w:rFonts w:ascii="Times New Roman" w:hAnsi="Times New Roman"/>
          <w:lang w:eastAsia="cs-CZ"/>
        </w:rPr>
        <w:tab/>
      </w:r>
      <w:r w:rsidRPr="003362D3">
        <w:rPr>
          <w:rFonts w:ascii="Times New Roman" w:hAnsi="Times New Roman"/>
          <w:lang w:eastAsia="cs-CZ"/>
        </w:rPr>
        <w:tab/>
      </w:r>
      <w:r w:rsidRPr="003362D3">
        <w:rPr>
          <w:rFonts w:ascii="Times New Roman" w:hAnsi="Times New Roman"/>
          <w:lang w:eastAsia="cs-CZ"/>
        </w:rPr>
        <w:tab/>
      </w:r>
      <w:r w:rsidRPr="003362D3">
        <w:rPr>
          <w:rFonts w:ascii="Times New Roman" w:hAnsi="Times New Roman"/>
          <w:lang w:eastAsia="cs-CZ"/>
        </w:rPr>
        <w:tab/>
        <w:t>Podpis třídního učitele:</w:t>
      </w:r>
    </w:p>
    <w:p w:rsidR="008B6129" w:rsidRPr="003362D3" w:rsidRDefault="008B6129" w:rsidP="003362D3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8B6129" w:rsidRPr="003362D3" w:rsidRDefault="008B6129" w:rsidP="003362D3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8B6129" w:rsidRPr="003362D3" w:rsidRDefault="008B6129" w:rsidP="003362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2D3">
        <w:rPr>
          <w:rFonts w:ascii="Times New Roman" w:hAnsi="Times New Roman"/>
          <w:lang w:eastAsia="cs-CZ"/>
        </w:rPr>
        <w:t xml:space="preserve">V……………………..      dne:………………………. </w:t>
      </w:r>
      <w:bookmarkStart w:id="0" w:name="_GoBack"/>
      <w:bookmarkEnd w:id="0"/>
    </w:p>
    <w:sectPr w:rsidR="008B6129" w:rsidRPr="003362D3" w:rsidSect="00272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29" w:rsidRDefault="008B6129" w:rsidP="003174FF">
      <w:pPr>
        <w:spacing w:after="0" w:line="240" w:lineRule="auto"/>
      </w:pPr>
      <w:r>
        <w:separator/>
      </w:r>
    </w:p>
  </w:endnote>
  <w:endnote w:type="continuationSeparator" w:id="0">
    <w:p w:rsidR="008B6129" w:rsidRDefault="008B6129" w:rsidP="003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29" w:rsidRDefault="008B6129">
    <w:pPr>
      <w:pStyle w:val="Footer"/>
    </w:pPr>
    <w:r w:rsidRPr="00EC15BE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8" type="#_x0000_t75" alt="zapati.jpg" style="width:450pt;height:39pt;visibility:visible">
          <v:imagedata r:id="rId1" o:title=""/>
        </v:shape>
      </w:pict>
    </w:r>
  </w:p>
  <w:p w:rsidR="008B6129" w:rsidRDefault="008B6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29" w:rsidRDefault="008B6129" w:rsidP="003174FF">
      <w:pPr>
        <w:spacing w:after="0" w:line="240" w:lineRule="auto"/>
      </w:pPr>
      <w:r>
        <w:separator/>
      </w:r>
    </w:p>
  </w:footnote>
  <w:footnote w:type="continuationSeparator" w:id="0">
    <w:p w:rsidR="008B6129" w:rsidRDefault="008B6129" w:rsidP="0031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29" w:rsidRDefault="008B6129">
    <w:pPr>
      <w:pStyle w:val="Header"/>
    </w:pPr>
    <w:r w:rsidRPr="00EC15BE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i1026" type="#_x0000_t75" alt="zahlavi.jpg" style="width:452.25pt;height:59.25pt;visibility:visible">
          <v:imagedata r:id="rId1" o:title=""/>
        </v:shape>
      </w:pict>
    </w:r>
  </w:p>
  <w:p w:rsidR="008B6129" w:rsidRDefault="008B61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6D9"/>
    <w:multiLevelType w:val="hybridMultilevel"/>
    <w:tmpl w:val="FB7C6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A44E3"/>
    <w:multiLevelType w:val="hybridMultilevel"/>
    <w:tmpl w:val="1A302B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4FF"/>
    <w:rsid w:val="000357AB"/>
    <w:rsid w:val="00054C7E"/>
    <w:rsid w:val="00066677"/>
    <w:rsid w:val="00110021"/>
    <w:rsid w:val="001208FD"/>
    <w:rsid w:val="00147307"/>
    <w:rsid w:val="001865EE"/>
    <w:rsid w:val="00264816"/>
    <w:rsid w:val="00272679"/>
    <w:rsid w:val="003174FF"/>
    <w:rsid w:val="00323150"/>
    <w:rsid w:val="003336A4"/>
    <w:rsid w:val="003362D3"/>
    <w:rsid w:val="00362D45"/>
    <w:rsid w:val="0038526C"/>
    <w:rsid w:val="004014EB"/>
    <w:rsid w:val="0042046E"/>
    <w:rsid w:val="00580F07"/>
    <w:rsid w:val="0061715B"/>
    <w:rsid w:val="006254A3"/>
    <w:rsid w:val="00657D5A"/>
    <w:rsid w:val="00806408"/>
    <w:rsid w:val="00863038"/>
    <w:rsid w:val="008B53F3"/>
    <w:rsid w:val="008B6129"/>
    <w:rsid w:val="0094558E"/>
    <w:rsid w:val="00981428"/>
    <w:rsid w:val="00991394"/>
    <w:rsid w:val="009941ED"/>
    <w:rsid w:val="009B4C6D"/>
    <w:rsid w:val="009F76C3"/>
    <w:rsid w:val="00B32BAA"/>
    <w:rsid w:val="00B73746"/>
    <w:rsid w:val="00B9686D"/>
    <w:rsid w:val="00BB58E8"/>
    <w:rsid w:val="00BF7A21"/>
    <w:rsid w:val="00D96182"/>
    <w:rsid w:val="00EC15BE"/>
    <w:rsid w:val="00EC54A7"/>
    <w:rsid w:val="00F6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4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4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046E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1865E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395</Words>
  <Characters>2337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činností školního psychologa a školního speciálního pedagoga</dc:title>
  <dc:subject/>
  <dc:creator>oem</dc:creator>
  <cp:keywords/>
  <dc:description/>
  <cp:lastModifiedBy>sborovna1</cp:lastModifiedBy>
  <cp:revision>2</cp:revision>
  <cp:lastPrinted>2017-08-29T13:00:00Z</cp:lastPrinted>
  <dcterms:created xsi:type="dcterms:W3CDTF">2017-08-29T13:09:00Z</dcterms:created>
  <dcterms:modified xsi:type="dcterms:W3CDTF">2017-08-29T13:09:00Z</dcterms:modified>
</cp:coreProperties>
</file>